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A138B" w14:textId="77777777" w:rsidR="00076FF2" w:rsidRPr="00091643" w:rsidRDefault="00076FF2" w:rsidP="00076FF2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outlineLvl w:val="3"/>
        <w:rPr>
          <w:rFonts w:eastAsia="Times New Roman" w:cstheme="minorHAnsi"/>
          <w:b/>
          <w:bCs/>
          <w:lang w:eastAsia="nl-NL"/>
        </w:rPr>
      </w:pPr>
      <w:r w:rsidRPr="00091643">
        <w:rPr>
          <w:rFonts w:eastAsia="Times New Roman" w:cstheme="minorHAnsi"/>
          <w:b/>
          <w:bCs/>
          <w:lang w:eastAsia="nl-NL"/>
        </w:rPr>
        <w:t>Scholingsbijeenkomst Zorggroepen 29 juni 2018</w:t>
      </w:r>
    </w:p>
    <w:p w14:paraId="0D7CBEEC" w14:textId="77777777" w:rsidR="00076FF2" w:rsidRPr="00091643" w:rsidRDefault="00076FF2" w:rsidP="00076FF2">
      <w:p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 w:rsidRPr="00091643">
        <w:rPr>
          <w:rFonts w:eastAsia="Times New Roman" w:cstheme="minorHAnsi"/>
          <w:lang w:eastAsia="nl-NL"/>
        </w:rPr>
        <w:t>Het regioteam van de KNOV heeft een scholingsbijeenkomst georganiseerd en nodigt verloskundigen hiervoor uit.</w:t>
      </w:r>
    </w:p>
    <w:p w14:paraId="05B52E4B" w14:textId="77777777" w:rsidR="00076FF2" w:rsidRPr="00091643" w:rsidRDefault="00076FF2" w:rsidP="00076FF2">
      <w:p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 w:rsidRPr="00091643">
        <w:rPr>
          <w:rFonts w:eastAsia="Times New Roman" w:cstheme="minorHAnsi"/>
          <w:b/>
          <w:bCs/>
          <w:lang w:eastAsia="nl-NL"/>
        </w:rPr>
        <w:t>Datum:</w:t>
      </w:r>
      <w:r w:rsidRPr="00091643">
        <w:rPr>
          <w:rFonts w:eastAsia="Times New Roman" w:cstheme="minorHAnsi"/>
          <w:lang w:eastAsia="nl-NL"/>
        </w:rPr>
        <w:t xml:space="preserve"> vrijdag 29 juni 2018</w:t>
      </w:r>
      <w:r w:rsidRPr="00091643">
        <w:rPr>
          <w:rFonts w:eastAsia="Times New Roman" w:cstheme="minorHAnsi"/>
          <w:lang w:eastAsia="nl-NL"/>
        </w:rPr>
        <w:br/>
      </w:r>
      <w:r w:rsidRPr="00091643">
        <w:rPr>
          <w:rFonts w:eastAsia="Times New Roman" w:cstheme="minorHAnsi"/>
          <w:b/>
          <w:bCs/>
          <w:lang w:eastAsia="nl-NL"/>
        </w:rPr>
        <w:t>Tijd:</w:t>
      </w:r>
      <w:r w:rsidRPr="00091643">
        <w:rPr>
          <w:rFonts w:eastAsia="Times New Roman" w:cstheme="minorHAnsi"/>
          <w:lang w:eastAsia="nl-NL"/>
        </w:rPr>
        <w:t xml:space="preserve"> 09:30 uur - 13.00 uur.</w:t>
      </w:r>
      <w:r w:rsidRPr="00091643">
        <w:rPr>
          <w:rFonts w:eastAsia="Times New Roman" w:cstheme="minorHAnsi"/>
          <w:lang w:eastAsia="nl-NL"/>
        </w:rPr>
        <w:br/>
        <w:t>Inloop vanaf 09.00 uur</w:t>
      </w:r>
      <w:r w:rsidRPr="00091643">
        <w:rPr>
          <w:rFonts w:eastAsia="Times New Roman" w:cstheme="minorHAnsi"/>
          <w:lang w:eastAsia="nl-NL"/>
        </w:rPr>
        <w:br/>
        <w:t>Lunchpakket na afloop bijeenkomst</w:t>
      </w:r>
      <w:r w:rsidRPr="00091643">
        <w:rPr>
          <w:rFonts w:eastAsia="Times New Roman" w:cstheme="minorHAnsi"/>
          <w:lang w:eastAsia="nl-NL"/>
        </w:rPr>
        <w:br/>
      </w:r>
      <w:r w:rsidRPr="00091643">
        <w:rPr>
          <w:rFonts w:eastAsia="Times New Roman" w:cstheme="minorHAnsi"/>
          <w:b/>
          <w:bCs/>
          <w:lang w:eastAsia="nl-NL"/>
        </w:rPr>
        <w:t>Locatie:</w:t>
      </w:r>
      <w:r w:rsidRPr="00091643">
        <w:rPr>
          <w:rFonts w:eastAsia="Times New Roman" w:cstheme="minorHAnsi"/>
          <w:lang w:eastAsia="nl-NL"/>
        </w:rPr>
        <w:br/>
        <w:t>Aristozalen Utrecht</w:t>
      </w:r>
      <w:r w:rsidRPr="00091643">
        <w:rPr>
          <w:rFonts w:eastAsia="Times New Roman" w:cstheme="minorHAnsi"/>
          <w:lang w:eastAsia="nl-NL"/>
        </w:rPr>
        <w:br/>
        <w:t>Brennerbaan 150</w:t>
      </w:r>
      <w:r w:rsidRPr="00091643">
        <w:rPr>
          <w:rFonts w:eastAsia="Times New Roman" w:cstheme="minorHAnsi"/>
          <w:lang w:eastAsia="nl-NL"/>
        </w:rPr>
        <w:br/>
        <w:t>3524 BN  Utrecht - gratis parkeren</w:t>
      </w:r>
      <w:r w:rsidRPr="00091643">
        <w:rPr>
          <w:rFonts w:eastAsia="Times New Roman" w:cstheme="minorHAnsi"/>
          <w:lang w:eastAsia="nl-NL"/>
        </w:rPr>
        <w:br/>
      </w:r>
      <w:r w:rsidRPr="00091643">
        <w:rPr>
          <w:rFonts w:eastAsia="Times New Roman" w:cstheme="minorHAnsi"/>
          <w:b/>
          <w:bCs/>
          <w:lang w:eastAsia="nl-NL"/>
        </w:rPr>
        <w:t>Accreditatie:</w:t>
      </w:r>
      <w:r w:rsidRPr="00091643">
        <w:rPr>
          <w:rFonts w:eastAsia="Times New Roman" w:cstheme="minorHAnsi"/>
          <w:lang w:eastAsia="nl-NL"/>
        </w:rPr>
        <w:t xml:space="preserve"> 3,5 uur accreditatie in aanvraag  Niet leden </w:t>
      </w:r>
      <w:r w:rsidRPr="00091643">
        <w:rPr>
          <w:rFonts w:eastAsia="Times New Roman" w:cstheme="minorHAnsi"/>
          <w:b/>
          <w:bCs/>
          <w:lang w:eastAsia="nl-NL"/>
        </w:rPr>
        <w:t>€ 75,</w:t>
      </w:r>
      <w:r w:rsidRPr="00091643">
        <w:rPr>
          <w:rFonts w:eastAsia="Times New Roman" w:cstheme="minorHAnsi"/>
          <w:b/>
          <w:bCs/>
          <w:vertAlign w:val="superscript"/>
          <w:lang w:eastAsia="nl-NL"/>
        </w:rPr>
        <w:t xml:space="preserve">00 </w:t>
      </w:r>
      <w:r w:rsidRPr="00091643">
        <w:rPr>
          <w:rFonts w:eastAsia="Times New Roman" w:cstheme="minorHAnsi"/>
          <w:lang w:eastAsia="nl-NL"/>
        </w:rPr>
        <w:t xml:space="preserve">Leden </w:t>
      </w:r>
      <w:r w:rsidRPr="00091643">
        <w:rPr>
          <w:rFonts w:eastAsia="Times New Roman" w:cstheme="minorHAnsi"/>
          <w:b/>
          <w:bCs/>
          <w:lang w:eastAsia="nl-NL"/>
        </w:rPr>
        <w:t>Gratis</w:t>
      </w:r>
    </w:p>
    <w:p w14:paraId="12BD9C76" w14:textId="77777777" w:rsidR="00076FF2" w:rsidRPr="00091643" w:rsidRDefault="00076FF2" w:rsidP="00076FF2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vanish/>
          <w:lang w:eastAsia="nl-NL"/>
        </w:rPr>
      </w:pPr>
      <w:r w:rsidRPr="00091643">
        <w:rPr>
          <w:rFonts w:eastAsia="Times New Roman" w:cstheme="minorHAnsi"/>
          <w:vanish/>
          <w:lang w:eastAsia="nl-NL"/>
        </w:rPr>
        <w:t>Bovenkant formulier</w:t>
      </w:r>
    </w:p>
    <w:p w14:paraId="0F280A9A" w14:textId="77777777" w:rsidR="00076FF2" w:rsidRPr="00091643" w:rsidRDefault="00076FF2" w:rsidP="00076F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vanish/>
          <w:lang w:eastAsia="nl-NL"/>
        </w:rPr>
      </w:pPr>
      <w:r w:rsidRPr="00091643">
        <w:rPr>
          <w:rFonts w:eastAsia="Times New Roman" w:cstheme="minorHAnsi"/>
          <w:vanish/>
          <w:lang w:eastAsia="nl-NL"/>
        </w:rPr>
        <w:t>Onderkant formulier</w:t>
      </w:r>
    </w:p>
    <w:p w14:paraId="0E2B5E1C" w14:textId="77777777" w:rsidR="00076FF2" w:rsidRPr="00091643" w:rsidRDefault="00076FF2" w:rsidP="00B475FD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outlineLvl w:val="0"/>
        <w:rPr>
          <w:rFonts w:eastAsia="Times New Roman" w:cstheme="minorHAnsi"/>
          <w:lang w:eastAsia="nl-NL"/>
        </w:rPr>
      </w:pPr>
      <w:r w:rsidRPr="00091643">
        <w:rPr>
          <w:rFonts w:eastAsia="Times New Roman" w:cstheme="minorHAnsi"/>
          <w:b/>
          <w:bCs/>
          <w:kern w:val="36"/>
          <w:lang w:eastAsia="nl-NL"/>
        </w:rPr>
        <w:t>Scholingsbijeenkomst Zorggroepen</w:t>
      </w:r>
      <w:r w:rsidRPr="00091643">
        <w:rPr>
          <w:rFonts w:eastAsia="Times New Roman" w:cstheme="minorHAnsi"/>
          <w:b/>
          <w:bCs/>
          <w:kern w:val="36"/>
          <w:lang w:eastAsia="nl-NL"/>
        </w:rPr>
        <w:br/>
      </w:r>
      <w:r w:rsidRPr="00091643">
        <w:rPr>
          <w:rFonts w:eastAsia="Times New Roman" w:cstheme="minorHAnsi"/>
          <w:lang w:eastAsia="nl-NL"/>
        </w:rPr>
        <w:t xml:space="preserve">De KNOV organiseert een bijeenkomst op 29 juni 2018 om verloskundigen te informeren en te scholen om groepscontractering vanuit de zorggroepen te realiseren. </w:t>
      </w:r>
    </w:p>
    <w:p w14:paraId="30C61970" w14:textId="77777777" w:rsidR="00076FF2" w:rsidRPr="00091643" w:rsidRDefault="00076FF2" w:rsidP="00076FF2">
      <w:pPr>
        <w:spacing w:after="0" w:line="240" w:lineRule="auto"/>
        <w:rPr>
          <w:rFonts w:eastAsia="Times New Roman" w:cstheme="minorHAnsi"/>
          <w:lang w:eastAsia="nl-NL"/>
        </w:rPr>
      </w:pPr>
      <w:r w:rsidRPr="00091643">
        <w:rPr>
          <w:rFonts w:eastAsia="Times New Roman" w:cstheme="minorHAnsi"/>
          <w:lang w:eastAsia="nl-NL"/>
        </w:rPr>
        <w:t xml:space="preserve">Tijdens deze scholingsbijeenkomst krijgen verloskundigen in een dagdeel: </w:t>
      </w:r>
    </w:p>
    <w:p w14:paraId="3ACA992E" w14:textId="77777777" w:rsidR="00076FF2" w:rsidRPr="00091643" w:rsidRDefault="00076FF2" w:rsidP="00076FF2">
      <w:pPr>
        <w:numPr>
          <w:ilvl w:val="0"/>
          <w:numId w:val="18"/>
        </w:numPr>
        <w:spacing w:before="100" w:beforeAutospacing="1" w:after="100" w:afterAutospacing="1" w:line="240" w:lineRule="auto"/>
        <w:ind w:hanging="225"/>
        <w:rPr>
          <w:rFonts w:eastAsia="Times New Roman" w:cstheme="minorHAnsi"/>
          <w:lang w:eastAsia="nl-NL"/>
        </w:rPr>
      </w:pPr>
      <w:r w:rsidRPr="00091643">
        <w:rPr>
          <w:rFonts w:eastAsia="Times New Roman" w:cstheme="minorHAnsi"/>
          <w:lang w:eastAsia="nl-NL"/>
        </w:rPr>
        <w:t xml:space="preserve">Concrete formats; deze worden toegelicht en uitgereikt in een handboek </w:t>
      </w:r>
    </w:p>
    <w:p w14:paraId="09635C18" w14:textId="77777777" w:rsidR="00076FF2" w:rsidRPr="00091643" w:rsidRDefault="00076FF2" w:rsidP="00076FF2">
      <w:pPr>
        <w:numPr>
          <w:ilvl w:val="0"/>
          <w:numId w:val="18"/>
        </w:numPr>
        <w:spacing w:before="100" w:beforeAutospacing="1" w:after="100" w:afterAutospacing="1" w:line="240" w:lineRule="auto"/>
        <w:ind w:hanging="225"/>
        <w:rPr>
          <w:rFonts w:eastAsia="Times New Roman" w:cstheme="minorHAnsi"/>
          <w:lang w:eastAsia="nl-NL"/>
        </w:rPr>
      </w:pPr>
      <w:r w:rsidRPr="00091643">
        <w:rPr>
          <w:rFonts w:eastAsia="Times New Roman" w:cstheme="minorHAnsi"/>
          <w:lang w:eastAsia="nl-NL"/>
        </w:rPr>
        <w:t xml:space="preserve">Training in kwaliteiten die voor de ontwikkeling nodig zijn </w:t>
      </w:r>
    </w:p>
    <w:p w14:paraId="43D0CB27" w14:textId="77777777" w:rsidR="00076FF2" w:rsidRPr="00091643" w:rsidRDefault="00076FF2" w:rsidP="00076FF2">
      <w:pPr>
        <w:numPr>
          <w:ilvl w:val="0"/>
          <w:numId w:val="18"/>
        </w:numPr>
        <w:spacing w:before="100" w:beforeAutospacing="1" w:after="100" w:afterAutospacing="1" w:line="240" w:lineRule="auto"/>
        <w:ind w:hanging="225"/>
        <w:rPr>
          <w:rFonts w:eastAsia="Times New Roman" w:cstheme="minorHAnsi"/>
          <w:lang w:eastAsia="nl-NL"/>
        </w:rPr>
      </w:pPr>
      <w:r w:rsidRPr="00091643">
        <w:rPr>
          <w:rFonts w:eastAsia="Times New Roman" w:cstheme="minorHAnsi"/>
          <w:lang w:eastAsia="nl-NL"/>
        </w:rPr>
        <w:t xml:space="preserve">Advies op maat voor de specifieke regio scholing bestaat uit workshoprondes, waarbij iedere verloskundige deelnemer 3 workshops kiest. </w:t>
      </w:r>
    </w:p>
    <w:p w14:paraId="3C0E671E" w14:textId="77777777" w:rsidR="00076FF2" w:rsidRPr="00091643" w:rsidRDefault="00076FF2" w:rsidP="00F11E82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outlineLvl w:val="2"/>
        <w:rPr>
          <w:rFonts w:eastAsia="Times New Roman" w:cstheme="minorHAnsi"/>
          <w:lang w:eastAsia="nl-NL"/>
        </w:rPr>
      </w:pPr>
      <w:r w:rsidRPr="00091643">
        <w:rPr>
          <w:rFonts w:eastAsia="Times New Roman" w:cstheme="minorHAnsi"/>
          <w:b/>
          <w:bCs/>
          <w:lang w:eastAsia="nl-NL"/>
        </w:rPr>
        <w:t>Workshops</w:t>
      </w:r>
      <w:r w:rsidRPr="00091643">
        <w:rPr>
          <w:rFonts w:eastAsia="Times New Roman" w:cstheme="minorHAnsi"/>
          <w:b/>
          <w:bCs/>
          <w:lang w:eastAsia="nl-NL"/>
        </w:rPr>
        <w:br/>
      </w:r>
      <w:r w:rsidRPr="00091643">
        <w:rPr>
          <w:rFonts w:eastAsia="Times New Roman" w:cstheme="minorHAnsi"/>
          <w:lang w:eastAsia="nl-NL"/>
        </w:rPr>
        <w:t xml:space="preserve">De scholing bestaat uit workshoprondes, waarbij iedere verloskundige deelnemer 3 workshops kiest. </w:t>
      </w:r>
    </w:p>
    <w:p w14:paraId="0F96BC79" w14:textId="77777777" w:rsidR="00076FF2" w:rsidRPr="00091643" w:rsidRDefault="00076FF2" w:rsidP="00076F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 w:rsidRPr="00091643">
        <w:rPr>
          <w:rFonts w:eastAsia="Times New Roman" w:cstheme="minorHAnsi"/>
          <w:lang w:eastAsia="nl-NL"/>
        </w:rPr>
        <w:t>Workshop Organisatie van de zorggroep (juridisch, fiscaal, BTW)</w:t>
      </w:r>
      <w:r w:rsidRPr="00091643">
        <w:rPr>
          <w:rFonts w:eastAsia="Times New Roman" w:cstheme="minorHAnsi"/>
          <w:lang w:eastAsia="nl-NL"/>
        </w:rPr>
        <w:br/>
      </w:r>
      <w:r w:rsidRPr="00091643">
        <w:rPr>
          <w:rFonts w:eastAsia="Times New Roman" w:cstheme="minorHAnsi"/>
          <w:i/>
          <w:iCs/>
          <w:lang w:eastAsia="nl-NL"/>
        </w:rPr>
        <w:t>Workshopleiding</w:t>
      </w:r>
      <w:r w:rsidRPr="00091643">
        <w:rPr>
          <w:rFonts w:eastAsia="Times New Roman" w:cstheme="minorHAnsi"/>
          <w:lang w:eastAsia="nl-NL"/>
        </w:rPr>
        <w:t xml:space="preserve">: Sonia Jennings KNOV </w:t>
      </w:r>
    </w:p>
    <w:p w14:paraId="24C927E1" w14:textId="77777777" w:rsidR="00076FF2" w:rsidRPr="00091643" w:rsidRDefault="00076FF2" w:rsidP="00076F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 w:rsidRPr="00091643">
        <w:rPr>
          <w:rFonts w:eastAsia="Times New Roman" w:cstheme="minorHAnsi"/>
          <w:lang w:eastAsia="nl-NL"/>
        </w:rPr>
        <w:t>Workshop Kwaliteit (hoe laat je je Perined cijfers leven als basis voor je inkoop kwaliteit)</w:t>
      </w:r>
      <w:r w:rsidRPr="00091643">
        <w:rPr>
          <w:rFonts w:eastAsia="Times New Roman" w:cstheme="minorHAnsi"/>
          <w:lang w:eastAsia="nl-NL"/>
        </w:rPr>
        <w:br/>
      </w:r>
      <w:r w:rsidRPr="00091643">
        <w:rPr>
          <w:rFonts w:eastAsia="Times New Roman" w:cstheme="minorHAnsi"/>
          <w:i/>
          <w:iCs/>
          <w:lang w:eastAsia="nl-NL"/>
        </w:rPr>
        <w:t>Workshopleiding</w:t>
      </w:r>
      <w:r w:rsidRPr="00091643">
        <w:rPr>
          <w:rFonts w:eastAsia="Times New Roman" w:cstheme="minorHAnsi"/>
          <w:lang w:eastAsia="nl-NL"/>
        </w:rPr>
        <w:t xml:space="preserve">: Wilma van Driel en Berteld Kok KNOV </w:t>
      </w:r>
    </w:p>
    <w:p w14:paraId="540BA5E0" w14:textId="77777777" w:rsidR="00076FF2" w:rsidRPr="00091643" w:rsidRDefault="00076FF2" w:rsidP="00076F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 w:rsidRPr="00091643">
        <w:rPr>
          <w:rFonts w:eastAsia="Times New Roman" w:cstheme="minorHAnsi"/>
          <w:lang w:eastAsia="nl-NL"/>
        </w:rPr>
        <w:t>Workshop Hoe onderhandel ik met de zorgverzekeraar?</w:t>
      </w:r>
      <w:r w:rsidRPr="00091643">
        <w:rPr>
          <w:rFonts w:eastAsia="Times New Roman" w:cstheme="minorHAnsi"/>
          <w:lang w:eastAsia="nl-NL"/>
        </w:rPr>
        <w:br/>
        <w:t>Gesprekstechnieken, rollenspel om te oefenen in gesprekken met de zorgverzekeraar</w:t>
      </w:r>
      <w:r w:rsidRPr="00091643">
        <w:rPr>
          <w:rFonts w:eastAsia="Times New Roman" w:cstheme="minorHAnsi"/>
          <w:lang w:eastAsia="nl-NL"/>
        </w:rPr>
        <w:br/>
      </w:r>
      <w:r w:rsidRPr="00091643">
        <w:rPr>
          <w:rFonts w:eastAsia="Times New Roman" w:cstheme="minorHAnsi"/>
          <w:i/>
          <w:iCs/>
          <w:lang w:eastAsia="nl-NL"/>
        </w:rPr>
        <w:t>Workshopleiding</w:t>
      </w:r>
      <w:r w:rsidRPr="00091643">
        <w:rPr>
          <w:rFonts w:eastAsia="Times New Roman" w:cstheme="minorHAnsi"/>
          <w:lang w:eastAsia="nl-NL"/>
        </w:rPr>
        <w:t xml:space="preserve">: Annemarie Klabbers (directeur LEO Leiden en ex-medewerker van VGZ zorgverzekeringen) &amp; Joke Klinkert (directeur Evaa en veel ervaring in onderhandelen met zorgverzekeraars) </w:t>
      </w:r>
    </w:p>
    <w:p w14:paraId="044F4AF5" w14:textId="5E7ED78F" w:rsidR="00091643" w:rsidRPr="00091643" w:rsidRDefault="00076FF2" w:rsidP="00091643">
      <w:pPr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 w:rsidRPr="00091643">
        <w:rPr>
          <w:rFonts w:eastAsia="Times New Roman" w:cstheme="minorHAnsi"/>
          <w:lang w:eastAsia="nl-NL"/>
        </w:rPr>
        <w:t>Advies op maat</w:t>
      </w:r>
      <w:r w:rsidRPr="00091643">
        <w:rPr>
          <w:rFonts w:eastAsia="Times New Roman" w:cstheme="minorHAnsi"/>
          <w:lang w:eastAsia="nl-NL"/>
        </w:rPr>
        <w:br/>
      </w:r>
      <w:r w:rsidRPr="00091643">
        <w:rPr>
          <w:rFonts w:eastAsia="Times New Roman" w:cstheme="minorHAnsi"/>
          <w:i/>
          <w:iCs/>
          <w:lang w:eastAsia="nl-NL"/>
        </w:rPr>
        <w:t>Open spreekuur</w:t>
      </w:r>
      <w:r w:rsidRPr="00091643">
        <w:rPr>
          <w:rFonts w:eastAsia="Times New Roman" w:cstheme="minorHAnsi"/>
          <w:lang w:eastAsia="nl-NL"/>
        </w:rPr>
        <w:t xml:space="preserve"> van Eldermans en Geerts en een financiële adviseur om concrete adviezen te krijgen hoe het in de specifieke regio te organiseren. Meerdere regio's hebben immers een echocentrum en/ of coöperatie. Waar positioneer je de zorggroep organisatorisch en welke regionale aanpassingen vraagt dit? </w:t>
      </w:r>
      <w:r w:rsidR="00091643" w:rsidRPr="00091643">
        <w:rPr>
          <w:rFonts w:eastAsia="Times New Roman" w:cstheme="minorHAnsi"/>
          <w:lang w:eastAsia="nl-NL"/>
        </w:rPr>
        <w:br/>
      </w:r>
      <w:r w:rsidR="00091643" w:rsidRPr="00091643">
        <w:rPr>
          <w:rFonts w:eastAsia="Times New Roman" w:cstheme="minorHAnsi"/>
          <w:i/>
          <w:iCs/>
        </w:rPr>
        <w:t>1. het regionale organisatiemodel voor de zorggroep (in verhouding tot evt. andere bedrijfsonderdelen)</w:t>
      </w:r>
      <w:r w:rsidR="00091643" w:rsidRPr="00091643">
        <w:rPr>
          <w:rFonts w:eastAsia="Times New Roman" w:cstheme="minorHAnsi"/>
          <w:i/>
          <w:iCs/>
        </w:rPr>
        <w:br/>
      </w:r>
      <w:r w:rsidR="00091643" w:rsidRPr="00091643">
        <w:rPr>
          <w:rFonts w:eastAsia="Times New Roman" w:cstheme="minorHAnsi"/>
          <w:i/>
          <w:iCs/>
        </w:rPr>
        <w:t>2. fiscale aspecten </w:t>
      </w:r>
      <w:r w:rsidR="00091643" w:rsidRPr="00091643">
        <w:rPr>
          <w:rFonts w:eastAsia="Times New Roman" w:cstheme="minorHAnsi"/>
          <w:i/>
          <w:iCs/>
        </w:rPr>
        <w:br/>
      </w:r>
      <w:r w:rsidR="00091643" w:rsidRPr="00091643">
        <w:rPr>
          <w:rFonts w:eastAsia="Times New Roman" w:cstheme="minorHAnsi"/>
          <w:i/>
          <w:iCs/>
        </w:rPr>
        <w:t>3. juridische aspecten </w:t>
      </w:r>
      <w:r w:rsidR="00091643" w:rsidRPr="00091643">
        <w:rPr>
          <w:rFonts w:eastAsia="Times New Roman" w:cstheme="minorHAnsi"/>
          <w:i/>
          <w:iCs/>
        </w:rPr>
        <w:br/>
      </w:r>
      <w:r w:rsidR="00091643" w:rsidRPr="00091643">
        <w:rPr>
          <w:rFonts w:eastAsia="Times New Roman" w:cstheme="minorHAnsi"/>
          <w:i/>
          <w:iCs/>
        </w:rPr>
        <w:t>4. financiële aspecten</w:t>
      </w:r>
    </w:p>
    <w:p w14:paraId="403A9303" w14:textId="77777777" w:rsidR="00091643" w:rsidRPr="00091643" w:rsidRDefault="00091643" w:rsidP="00091643">
      <w:pPr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nl-NL"/>
        </w:rPr>
      </w:pPr>
    </w:p>
    <w:p w14:paraId="0E598C36" w14:textId="77777777" w:rsidR="00076FF2" w:rsidRPr="00091643" w:rsidRDefault="00076FF2" w:rsidP="00076FF2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outlineLvl w:val="2"/>
        <w:rPr>
          <w:rFonts w:eastAsia="Times New Roman" w:cstheme="minorHAnsi"/>
          <w:b/>
          <w:bCs/>
          <w:lang w:eastAsia="nl-NL"/>
        </w:rPr>
      </w:pPr>
      <w:r w:rsidRPr="00091643">
        <w:rPr>
          <w:rFonts w:eastAsia="Times New Roman" w:cstheme="minorHAnsi"/>
          <w:b/>
          <w:bCs/>
          <w:lang w:eastAsia="nl-NL"/>
        </w:rPr>
        <w:t>Praktische informatie</w:t>
      </w:r>
    </w:p>
    <w:p w14:paraId="1C649D0E" w14:textId="77777777" w:rsidR="00076FF2" w:rsidRPr="00091643" w:rsidRDefault="00076FF2" w:rsidP="00076FF2">
      <w:pPr>
        <w:numPr>
          <w:ilvl w:val="0"/>
          <w:numId w:val="20"/>
        </w:numPr>
        <w:spacing w:before="100" w:beforeAutospacing="1" w:after="100" w:afterAutospacing="1" w:line="240" w:lineRule="auto"/>
        <w:ind w:hanging="225"/>
        <w:rPr>
          <w:rFonts w:eastAsia="Times New Roman" w:cstheme="minorHAnsi"/>
          <w:lang w:eastAsia="nl-NL"/>
        </w:rPr>
      </w:pPr>
      <w:r w:rsidRPr="00091643">
        <w:rPr>
          <w:rFonts w:eastAsia="Times New Roman" w:cstheme="minorHAnsi"/>
          <w:lang w:eastAsia="nl-NL"/>
        </w:rPr>
        <w:t xml:space="preserve">Kosten voor deelname: gratis voor leden, niet leden €75,- </w:t>
      </w:r>
    </w:p>
    <w:p w14:paraId="5AE9E6B8" w14:textId="079DC59C" w:rsidR="00076FF2" w:rsidRPr="00091643" w:rsidRDefault="00076FF2" w:rsidP="00076FF2">
      <w:pPr>
        <w:numPr>
          <w:ilvl w:val="0"/>
          <w:numId w:val="20"/>
        </w:numPr>
        <w:spacing w:before="100" w:beforeAutospacing="1" w:after="100" w:afterAutospacing="1" w:line="240" w:lineRule="auto"/>
        <w:ind w:hanging="225"/>
        <w:rPr>
          <w:rFonts w:eastAsia="Times New Roman" w:cstheme="minorHAnsi"/>
          <w:lang w:eastAsia="nl-NL"/>
        </w:rPr>
      </w:pPr>
      <w:r w:rsidRPr="00091643">
        <w:rPr>
          <w:rFonts w:eastAsia="Times New Roman" w:cstheme="minorHAnsi"/>
          <w:lang w:eastAsia="nl-NL"/>
        </w:rPr>
        <w:t xml:space="preserve">Locatie: Aristo Utrecht 9.30 - 13.00 op 29 juni </w:t>
      </w:r>
      <w:r w:rsidR="00091643">
        <w:rPr>
          <w:rFonts w:eastAsia="Times New Roman" w:cstheme="minorHAnsi"/>
          <w:lang w:eastAsia="nl-NL"/>
        </w:rPr>
        <w:t>(inloop vanaf 09.00 uur)</w:t>
      </w:r>
    </w:p>
    <w:p w14:paraId="3777A2B4" w14:textId="661711BC" w:rsidR="000B06E0" w:rsidRPr="00091643" w:rsidRDefault="007A6451" w:rsidP="000B06E0">
      <w:pPr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nl-NL"/>
        </w:rPr>
      </w:pPr>
      <w:r w:rsidRPr="00091643">
        <w:rPr>
          <w:rFonts w:eastAsia="Times New Roman" w:cstheme="minorHAnsi"/>
          <w:u w:val="single"/>
          <w:lang w:eastAsia="nl-NL"/>
        </w:rPr>
        <w:t>Tijden programma:</w:t>
      </w:r>
    </w:p>
    <w:p w14:paraId="4EDAF832" w14:textId="4FE71FCF" w:rsidR="00B81E2E" w:rsidRPr="00091643" w:rsidRDefault="00091643" w:rsidP="00B81E2E">
      <w:pPr>
        <w:rPr>
          <w:rFonts w:eastAsia="Times New Roman"/>
        </w:rPr>
      </w:pPr>
      <w:r>
        <w:rPr>
          <w:rFonts w:eastAsia="Times New Roman"/>
        </w:rPr>
        <w:t>09</w:t>
      </w:r>
      <w:r w:rsidR="00B81E2E" w:rsidRPr="00091643">
        <w:rPr>
          <w:rFonts w:eastAsia="Times New Roman"/>
        </w:rPr>
        <w:t>.</w:t>
      </w:r>
      <w:r w:rsidR="00B81E2E" w:rsidRPr="00091643">
        <w:rPr>
          <w:rFonts w:eastAsia="Times New Roman"/>
        </w:rPr>
        <w:t>00</w:t>
      </w:r>
      <w:r>
        <w:rPr>
          <w:rFonts w:eastAsia="Times New Roman"/>
        </w:rPr>
        <w:t xml:space="preserve"> - 0</w:t>
      </w:r>
      <w:r w:rsidR="00B81E2E" w:rsidRPr="00091643">
        <w:rPr>
          <w:rFonts w:eastAsia="Times New Roman"/>
        </w:rPr>
        <w:t>9.30 uur</w:t>
      </w:r>
      <w:r>
        <w:rPr>
          <w:rFonts w:eastAsia="Times New Roman"/>
        </w:rPr>
        <w:t>, Inloop</w:t>
      </w:r>
    </w:p>
    <w:p w14:paraId="3F884294" w14:textId="5615D8CB" w:rsidR="00B81E2E" w:rsidRPr="00091643" w:rsidRDefault="00B81E2E" w:rsidP="00B81E2E">
      <w:pPr>
        <w:rPr>
          <w:rFonts w:eastAsia="Times New Roman"/>
          <w:lang w:eastAsia="nl-NL"/>
        </w:rPr>
      </w:pPr>
      <w:r w:rsidRPr="00091643">
        <w:rPr>
          <w:rFonts w:eastAsia="Times New Roman"/>
        </w:rPr>
        <w:t xml:space="preserve">09.30 </w:t>
      </w:r>
      <w:r w:rsidR="00091643">
        <w:rPr>
          <w:rFonts w:eastAsia="Times New Roman"/>
        </w:rPr>
        <w:t xml:space="preserve">- </w:t>
      </w:r>
      <w:r w:rsidRPr="00091643">
        <w:rPr>
          <w:rFonts w:eastAsia="Times New Roman"/>
        </w:rPr>
        <w:t>09.45</w:t>
      </w:r>
      <w:r w:rsidR="00091643">
        <w:rPr>
          <w:rFonts w:eastAsia="Times New Roman"/>
        </w:rPr>
        <w:t xml:space="preserve"> uur, </w:t>
      </w:r>
      <w:r w:rsidR="00091643" w:rsidRPr="00091643">
        <w:rPr>
          <w:rFonts w:eastAsia="Times New Roman"/>
        </w:rPr>
        <w:t>Welkom</w:t>
      </w:r>
      <w:r w:rsidR="00091643">
        <w:rPr>
          <w:rFonts w:eastAsia="Times New Roman"/>
        </w:rPr>
        <w:t xml:space="preserve"> en </w:t>
      </w:r>
      <w:r w:rsidR="00091643" w:rsidRPr="00091643">
        <w:rPr>
          <w:rFonts w:eastAsia="Times New Roman"/>
        </w:rPr>
        <w:t>start</w:t>
      </w:r>
      <w:r w:rsidR="00091643">
        <w:rPr>
          <w:rFonts w:eastAsia="Times New Roman"/>
        </w:rPr>
        <w:t>/inleiding</w:t>
      </w:r>
      <w:r w:rsidR="00091643" w:rsidRPr="00091643">
        <w:rPr>
          <w:rFonts w:eastAsia="Times New Roman"/>
        </w:rPr>
        <w:t xml:space="preserve"> programma</w:t>
      </w:r>
    </w:p>
    <w:p w14:paraId="61D376E5" w14:textId="2704569E" w:rsidR="007A710F" w:rsidRPr="007A710F" w:rsidRDefault="00091643" w:rsidP="007A710F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eastAsia="Times New Roman"/>
        </w:rPr>
        <w:t xml:space="preserve">09.45 – 10.35 uur, </w:t>
      </w:r>
      <w:r w:rsidR="00B81E2E" w:rsidRPr="00091643">
        <w:rPr>
          <w:rFonts w:eastAsia="Times New Roman"/>
        </w:rPr>
        <w:t xml:space="preserve">start eerste </w:t>
      </w:r>
      <w:r>
        <w:rPr>
          <w:rFonts w:eastAsia="Times New Roman"/>
        </w:rPr>
        <w:t xml:space="preserve">ronde </w:t>
      </w:r>
      <w:r w:rsidR="00B81E2E" w:rsidRPr="00091643">
        <w:rPr>
          <w:rFonts w:eastAsia="Times New Roman"/>
        </w:rPr>
        <w:t>workshop</w:t>
      </w:r>
      <w:r>
        <w:rPr>
          <w:rFonts w:eastAsia="Times New Roman"/>
        </w:rPr>
        <w:t>s</w:t>
      </w:r>
      <w:r w:rsidR="00B81E2E" w:rsidRPr="00091643">
        <w:rPr>
          <w:rFonts w:eastAsia="Times New Roman"/>
        </w:rPr>
        <w:t xml:space="preserve"> (drie verschillende workshops tegelijkertijd gehouden</w:t>
      </w:r>
      <w:r w:rsidR="00C6332F">
        <w:rPr>
          <w:rFonts w:eastAsia="Times New Roman"/>
        </w:rPr>
        <w:t>, tijdsduur 50 minuten</w:t>
      </w:r>
      <w:r>
        <w:rPr>
          <w:rFonts w:eastAsia="Times New Roman"/>
        </w:rPr>
        <w:t>, plus</w:t>
      </w:r>
      <w:r w:rsidR="00B81E2E" w:rsidRPr="00091643">
        <w:rPr>
          <w:rFonts w:eastAsia="Times New Roman"/>
        </w:rPr>
        <w:t xml:space="preserve"> de workshop Advies op maat</w:t>
      </w:r>
      <w:r>
        <w:rPr>
          <w:rFonts w:eastAsia="Times New Roman"/>
        </w:rPr>
        <w:t>. Deze wordt</w:t>
      </w:r>
      <w:r w:rsidR="00B81E2E" w:rsidRPr="00091643">
        <w:rPr>
          <w:rFonts w:eastAsia="Times New Roman"/>
        </w:rPr>
        <w:t xml:space="preserve"> in een serie vanaf 09.45 gehouden, </w:t>
      </w:r>
      <w:bookmarkStart w:id="0" w:name="_GoBack"/>
      <w:bookmarkEnd w:id="0"/>
      <w:r w:rsidR="00B81E2E" w:rsidRPr="00091643">
        <w:rPr>
          <w:rFonts w:eastAsia="Times New Roman"/>
        </w:rPr>
        <w:t>per 20 minuten</w:t>
      </w:r>
      <w:r>
        <w:rPr>
          <w:rFonts w:eastAsia="Times New Roman"/>
        </w:rPr>
        <w:t>.</w:t>
      </w:r>
      <w:r w:rsidR="007A710F">
        <w:rPr>
          <w:rFonts w:eastAsia="Times New Roman"/>
        </w:rPr>
        <w:t xml:space="preserve"> </w:t>
      </w:r>
      <w:r w:rsidR="007A710F" w:rsidRPr="007A710F">
        <w:rPr>
          <w:rFonts w:asciiTheme="minorHAnsi" w:hAnsiTheme="minorHAnsi" w:cstheme="minorHAnsi"/>
        </w:rPr>
        <w:t>Specifieke maatwerk vragen kunnen voorgelegd worden aan een deskundige op het gebied van</w:t>
      </w:r>
    </w:p>
    <w:p w14:paraId="08852775" w14:textId="77777777" w:rsidR="007A710F" w:rsidRPr="007A710F" w:rsidRDefault="007A710F" w:rsidP="007A710F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7A710F">
        <w:rPr>
          <w:rFonts w:asciiTheme="minorHAnsi" w:hAnsiTheme="minorHAnsi" w:cstheme="minorHAnsi"/>
        </w:rPr>
        <w:t>1. het regionale organisatiemodel voor de zorggroep (in verhouding tot evt. andere bedrijfsonderdelen)</w:t>
      </w:r>
    </w:p>
    <w:p w14:paraId="77476C12" w14:textId="77777777" w:rsidR="007A710F" w:rsidRPr="007A710F" w:rsidRDefault="007A710F" w:rsidP="007A710F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7A710F">
        <w:rPr>
          <w:rFonts w:asciiTheme="minorHAnsi" w:hAnsiTheme="minorHAnsi" w:cstheme="minorHAnsi"/>
        </w:rPr>
        <w:t>2. fiscale aspecten </w:t>
      </w:r>
    </w:p>
    <w:p w14:paraId="0A09F411" w14:textId="77777777" w:rsidR="007A710F" w:rsidRPr="007A710F" w:rsidRDefault="007A710F" w:rsidP="007A710F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7A710F">
        <w:rPr>
          <w:rFonts w:asciiTheme="minorHAnsi" w:hAnsiTheme="minorHAnsi" w:cstheme="minorHAnsi"/>
        </w:rPr>
        <w:t>3. juridische aspecten </w:t>
      </w:r>
    </w:p>
    <w:p w14:paraId="3AE4D7AA" w14:textId="77777777" w:rsidR="007A710F" w:rsidRPr="007A710F" w:rsidRDefault="007A710F" w:rsidP="007A710F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7A710F">
        <w:rPr>
          <w:rFonts w:asciiTheme="minorHAnsi" w:hAnsiTheme="minorHAnsi" w:cstheme="minorHAnsi"/>
        </w:rPr>
        <w:t>4. financiële aspecten</w:t>
      </w:r>
    </w:p>
    <w:p w14:paraId="78326407" w14:textId="77777777" w:rsidR="007A710F" w:rsidRPr="007A710F" w:rsidRDefault="007A710F" w:rsidP="007A710F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7A710F">
        <w:rPr>
          <w:rFonts w:asciiTheme="minorHAnsi" w:hAnsiTheme="minorHAnsi" w:cstheme="minorHAnsi"/>
        </w:rPr>
        <w:t> </w:t>
      </w:r>
    </w:p>
    <w:p w14:paraId="4034677D" w14:textId="77777777" w:rsidR="007A710F" w:rsidRPr="007A710F" w:rsidRDefault="007A710F" w:rsidP="007A710F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7A710F">
        <w:rPr>
          <w:rFonts w:asciiTheme="minorHAnsi" w:hAnsiTheme="minorHAnsi" w:cstheme="minorHAnsi"/>
        </w:rPr>
        <w:t>Per tafel maximaal 4 personen per 20 minuten vraagronde</w:t>
      </w:r>
    </w:p>
    <w:p w14:paraId="3573057F" w14:textId="77777777" w:rsidR="007A710F" w:rsidRPr="007A710F" w:rsidRDefault="007A710F" w:rsidP="007A710F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7A710F">
        <w:rPr>
          <w:rFonts w:asciiTheme="minorHAnsi" w:hAnsiTheme="minorHAnsi" w:cstheme="minorHAnsi"/>
        </w:rPr>
        <w:t>Tafel 1: Ralf Tak; MEDEDINGINGVRAAGSTUKKEN   (Eldermans &amp; Geerts, voormalig ACM)</w:t>
      </w:r>
    </w:p>
    <w:p w14:paraId="18A69FDF" w14:textId="77777777" w:rsidR="007A710F" w:rsidRPr="007A710F" w:rsidRDefault="007A710F" w:rsidP="007A710F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7A710F">
        <w:rPr>
          <w:rFonts w:asciiTheme="minorHAnsi" w:hAnsiTheme="minorHAnsi" w:cstheme="minorHAnsi"/>
        </w:rPr>
        <w:t>Tafel 2: Lex  Geerts: ORGANISATIEVRAAGSTUKKEN (Eldermans &amp; Geerts)</w:t>
      </w:r>
    </w:p>
    <w:p w14:paraId="4B4FF378" w14:textId="77777777" w:rsidR="007A710F" w:rsidRPr="007A710F" w:rsidRDefault="007A710F" w:rsidP="007A710F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7A710F">
        <w:rPr>
          <w:rFonts w:asciiTheme="minorHAnsi" w:hAnsiTheme="minorHAnsi" w:cstheme="minorHAnsi"/>
        </w:rPr>
        <w:t xml:space="preserve">Tafel 3: Lisanne Brouwer: GOVERNANCE (Eldermans &amp; Geerts) </w:t>
      </w:r>
    </w:p>
    <w:p w14:paraId="553C2B0B" w14:textId="77777777" w:rsidR="007A710F" w:rsidRPr="007A710F" w:rsidRDefault="007A710F" w:rsidP="007A710F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7A710F">
        <w:rPr>
          <w:rFonts w:asciiTheme="minorHAnsi" w:hAnsiTheme="minorHAnsi" w:cstheme="minorHAnsi"/>
        </w:rPr>
        <w:t>Tafel 4: Peter Kluitmans: FICALITEIT (MBV NIJKERK) – onder voorbehoud</w:t>
      </w:r>
    </w:p>
    <w:p w14:paraId="6117EA77" w14:textId="2F2F2F45" w:rsidR="00B81E2E" w:rsidRPr="00091643" w:rsidRDefault="007A710F" w:rsidP="00B81E2E">
      <w:pPr>
        <w:rPr>
          <w:rFonts w:eastAsia="Times New Roman"/>
        </w:rPr>
      </w:pPr>
      <w:r>
        <w:rPr>
          <w:rFonts w:eastAsia="Times New Roman"/>
        </w:rPr>
        <w:br/>
      </w:r>
      <w:r w:rsidR="00B81E2E" w:rsidRPr="00091643">
        <w:rPr>
          <w:rFonts w:eastAsia="Times New Roman"/>
        </w:rPr>
        <w:t>10.4</w:t>
      </w:r>
      <w:r w:rsidR="00091643" w:rsidRPr="00091643">
        <w:rPr>
          <w:rFonts w:eastAsia="Times New Roman"/>
        </w:rPr>
        <w:t>5</w:t>
      </w:r>
      <w:r w:rsidR="00B81E2E" w:rsidRPr="00091643">
        <w:rPr>
          <w:rFonts w:eastAsia="Times New Roman"/>
        </w:rPr>
        <w:t xml:space="preserve"> - 11.</w:t>
      </w:r>
      <w:r w:rsidR="00091643" w:rsidRPr="00091643">
        <w:rPr>
          <w:rFonts w:eastAsia="Times New Roman"/>
        </w:rPr>
        <w:t>3</w:t>
      </w:r>
      <w:r w:rsidR="00B81E2E" w:rsidRPr="00091643">
        <w:rPr>
          <w:rFonts w:eastAsia="Times New Roman"/>
        </w:rPr>
        <w:t>5 uur</w:t>
      </w:r>
      <w:r w:rsidR="00B81E2E" w:rsidRPr="00091643">
        <w:rPr>
          <w:rFonts w:eastAsia="Times New Roman"/>
        </w:rPr>
        <w:t xml:space="preserve"> tweede ronde workshops</w:t>
      </w:r>
    </w:p>
    <w:p w14:paraId="6D8AC273" w14:textId="168E59E4" w:rsidR="00B81E2E" w:rsidRPr="00091643" w:rsidRDefault="00B81E2E" w:rsidP="00B81E2E">
      <w:pPr>
        <w:rPr>
          <w:rFonts w:eastAsia="Times New Roman"/>
        </w:rPr>
      </w:pPr>
      <w:r w:rsidRPr="00091643">
        <w:rPr>
          <w:rFonts w:eastAsia="Times New Roman"/>
        </w:rPr>
        <w:t>11.</w:t>
      </w:r>
      <w:r w:rsidR="00091643" w:rsidRPr="00091643">
        <w:rPr>
          <w:rFonts w:eastAsia="Times New Roman"/>
        </w:rPr>
        <w:t>3</w:t>
      </w:r>
      <w:r w:rsidRPr="00091643">
        <w:rPr>
          <w:rFonts w:eastAsia="Times New Roman"/>
        </w:rPr>
        <w:t>5 – 11.</w:t>
      </w:r>
      <w:r w:rsidR="00091643" w:rsidRPr="00091643">
        <w:rPr>
          <w:rFonts w:eastAsia="Times New Roman"/>
        </w:rPr>
        <w:t>5</w:t>
      </w:r>
      <w:r w:rsidRPr="00091643">
        <w:rPr>
          <w:rFonts w:eastAsia="Times New Roman"/>
        </w:rPr>
        <w:t xml:space="preserve">0 uur </w:t>
      </w:r>
      <w:r w:rsidRPr="00091643">
        <w:rPr>
          <w:rFonts w:eastAsia="Times New Roman"/>
        </w:rPr>
        <w:t xml:space="preserve">pauze </w:t>
      </w:r>
    </w:p>
    <w:p w14:paraId="3C4BD0A9" w14:textId="4C6E77E0" w:rsidR="00B81E2E" w:rsidRPr="00091643" w:rsidRDefault="00091643" w:rsidP="00B81E2E">
      <w:pPr>
        <w:rPr>
          <w:rFonts w:eastAsia="Times New Roman"/>
        </w:rPr>
      </w:pPr>
      <w:r w:rsidRPr="00091643">
        <w:rPr>
          <w:rFonts w:eastAsia="Times New Roman"/>
        </w:rPr>
        <w:t>11.5</w:t>
      </w:r>
      <w:r w:rsidR="00B81E2E" w:rsidRPr="00091643">
        <w:rPr>
          <w:rFonts w:eastAsia="Times New Roman"/>
        </w:rPr>
        <w:t>0 – 12.</w:t>
      </w:r>
      <w:r w:rsidRPr="00091643">
        <w:rPr>
          <w:rFonts w:eastAsia="Times New Roman"/>
        </w:rPr>
        <w:t>40</w:t>
      </w:r>
      <w:r w:rsidR="00B81E2E" w:rsidRPr="00091643">
        <w:rPr>
          <w:rFonts w:eastAsia="Times New Roman"/>
        </w:rPr>
        <w:t xml:space="preserve"> uur </w:t>
      </w:r>
      <w:r w:rsidR="002C2CF6">
        <w:rPr>
          <w:rFonts w:eastAsia="Times New Roman"/>
        </w:rPr>
        <w:t>derde ronde workshops</w:t>
      </w:r>
    </w:p>
    <w:p w14:paraId="216DEB15" w14:textId="6F2C9B7F" w:rsidR="00B81E2E" w:rsidRPr="00091643" w:rsidRDefault="00B81E2E" w:rsidP="00B81E2E">
      <w:pPr>
        <w:rPr>
          <w:rFonts w:eastAsia="Times New Roman"/>
        </w:rPr>
      </w:pPr>
      <w:r w:rsidRPr="00091643">
        <w:rPr>
          <w:rFonts w:eastAsia="Times New Roman"/>
        </w:rPr>
        <w:t>12.</w:t>
      </w:r>
      <w:r w:rsidR="00091643" w:rsidRPr="00091643">
        <w:rPr>
          <w:rFonts w:eastAsia="Times New Roman"/>
        </w:rPr>
        <w:t>40</w:t>
      </w:r>
      <w:r w:rsidRPr="00091643">
        <w:rPr>
          <w:rFonts w:eastAsia="Times New Roman"/>
        </w:rPr>
        <w:t xml:space="preserve"> – 13.00 uur afsluiting, evaluatie, borgen Toolkit met specifieke informatie toegespitst op de situatie waarin de deelnemers zitten, op basis van organisatorische, juridische en financiële aard.</w:t>
      </w:r>
    </w:p>
    <w:p w14:paraId="1E103982" w14:textId="77777777" w:rsidR="007A6451" w:rsidRPr="00091643" w:rsidRDefault="007A6451" w:rsidP="000B06E0">
      <w:pPr>
        <w:spacing w:before="100" w:beforeAutospacing="1" w:after="100" w:afterAutospacing="1" w:line="240" w:lineRule="auto"/>
        <w:rPr>
          <w:rFonts w:cstheme="minorHAnsi"/>
        </w:rPr>
      </w:pPr>
    </w:p>
    <w:sectPr w:rsidR="007A6451" w:rsidRPr="00091643" w:rsidSect="00E64A85">
      <w:headerReference w:type="first" r:id="rId8"/>
      <w:type w:val="continuous"/>
      <w:pgSz w:w="11906" w:h="16838" w:code="9"/>
      <w:pgMar w:top="2268" w:right="1134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5B5F7" w14:textId="77777777" w:rsidR="00076FF2" w:rsidRDefault="00076FF2">
      <w:r>
        <w:separator/>
      </w:r>
    </w:p>
  </w:endnote>
  <w:endnote w:type="continuationSeparator" w:id="0">
    <w:p w14:paraId="35C82B73" w14:textId="77777777" w:rsidR="00076FF2" w:rsidRDefault="0007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C3F5A" w14:textId="77777777" w:rsidR="00076FF2" w:rsidRDefault="00076FF2">
      <w:r>
        <w:separator/>
      </w:r>
    </w:p>
  </w:footnote>
  <w:footnote w:type="continuationSeparator" w:id="0">
    <w:p w14:paraId="4685AE1C" w14:textId="77777777" w:rsidR="00076FF2" w:rsidRDefault="0007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80B6B" w14:textId="77777777" w:rsidR="00130BE5" w:rsidRDefault="00E64A85" w:rsidP="00D51FA6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6BA70" wp14:editId="4B9B125C">
              <wp:simplePos x="0" y="0"/>
              <wp:positionH relativeFrom="page">
                <wp:posOffset>5770880</wp:posOffset>
              </wp:positionH>
              <wp:positionV relativeFrom="page">
                <wp:posOffset>1881769</wp:posOffset>
              </wp:positionV>
              <wp:extent cx="1259205" cy="1760220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205" cy="1760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7AE04A" w14:textId="77777777" w:rsidR="001629A7" w:rsidRPr="001629A7" w:rsidRDefault="00E64A85" w:rsidP="00130BE5">
                          <w:pPr>
                            <w:pStyle w:val="zAfzender"/>
                            <w:rPr>
                              <w:b/>
                              <w:bCs/>
                              <w:color w:val="FCBF00"/>
                            </w:rPr>
                          </w:pPr>
                          <w:r w:rsidRPr="001629A7">
                            <w:rPr>
                              <w:b/>
                              <w:bCs/>
                              <w:color w:val="FCBF00"/>
                            </w:rPr>
                            <w:t>Postadres</w:t>
                          </w:r>
                        </w:p>
                        <w:p w14:paraId="01FB354D" w14:textId="77777777" w:rsidR="00130BE5" w:rsidRDefault="00E64A85" w:rsidP="00130BE5">
                          <w:pPr>
                            <w:pStyle w:val="zAfzender"/>
                          </w:pPr>
                          <w:r>
                            <w:t>Postbus 2001</w:t>
                          </w:r>
                        </w:p>
                        <w:p w14:paraId="1D388A37" w14:textId="77777777" w:rsidR="00130BE5" w:rsidRDefault="00E64A85" w:rsidP="00130BE5">
                          <w:pPr>
                            <w:pStyle w:val="zAfzender"/>
                          </w:pPr>
                          <w:r>
                            <w:t>3500 GA  Utrecht</w:t>
                          </w:r>
                        </w:p>
                        <w:p w14:paraId="1D1B1F26" w14:textId="77777777" w:rsidR="00130BE5" w:rsidRDefault="00C6332F" w:rsidP="00130BE5">
                          <w:pPr>
                            <w:pStyle w:val="zAfzender"/>
                          </w:pPr>
                        </w:p>
                        <w:p w14:paraId="3486C401" w14:textId="77777777" w:rsidR="00130BE5" w:rsidRPr="001629A7" w:rsidRDefault="00E64A85" w:rsidP="001629A7">
                          <w:pPr>
                            <w:pStyle w:val="zAfzender"/>
                            <w:rPr>
                              <w:b/>
                              <w:bCs/>
                              <w:color w:val="FCBF00"/>
                            </w:rPr>
                          </w:pPr>
                          <w:r w:rsidRPr="001629A7">
                            <w:rPr>
                              <w:b/>
                              <w:bCs/>
                              <w:color w:val="FCBF00"/>
                            </w:rPr>
                            <w:t>Bezoekadres</w:t>
                          </w:r>
                        </w:p>
                        <w:p w14:paraId="311A33FB" w14:textId="77777777" w:rsidR="00130BE5" w:rsidRDefault="00E64A85" w:rsidP="00130BE5">
                          <w:pPr>
                            <w:pStyle w:val="zAfzender"/>
                          </w:pPr>
                          <w:r>
                            <w:t>Mercatorlaan 1200</w:t>
                          </w:r>
                        </w:p>
                        <w:p w14:paraId="5548E0F3" w14:textId="77777777" w:rsidR="00130BE5" w:rsidRPr="00E34643" w:rsidRDefault="00E64A85" w:rsidP="00130BE5">
                          <w:pPr>
                            <w:pStyle w:val="zAfzender"/>
                            <w:rPr>
                              <w:lang w:val="de-DE"/>
                            </w:rPr>
                          </w:pPr>
                          <w:r w:rsidRPr="00E34643">
                            <w:rPr>
                              <w:lang w:val="de-DE"/>
                            </w:rPr>
                            <w:t>3528 BL  Utrecht</w:t>
                          </w:r>
                        </w:p>
                        <w:p w14:paraId="67EAB007" w14:textId="77777777" w:rsidR="00130BE5" w:rsidRPr="00E34643" w:rsidRDefault="00E64A85" w:rsidP="00130BE5">
                          <w:pPr>
                            <w:pStyle w:val="zAfzender"/>
                            <w:rPr>
                              <w:lang w:val="de-DE"/>
                            </w:rPr>
                          </w:pPr>
                          <w:r w:rsidRPr="00E34643">
                            <w:rPr>
                              <w:lang w:val="de-DE"/>
                            </w:rPr>
                            <w:t>T +31 (0) 30 282 31 00</w:t>
                          </w:r>
                        </w:p>
                        <w:p w14:paraId="316FF002" w14:textId="77777777" w:rsidR="00130BE5" w:rsidRPr="00E34643" w:rsidRDefault="00E64A85" w:rsidP="00130BE5">
                          <w:pPr>
                            <w:pStyle w:val="zAfzender"/>
                            <w:rPr>
                              <w:lang w:val="de-DE"/>
                            </w:rPr>
                          </w:pPr>
                          <w:r w:rsidRPr="00E34643">
                            <w:rPr>
                              <w:lang w:val="de-DE"/>
                            </w:rPr>
                            <w:t>www.knov.nl</w:t>
                          </w:r>
                        </w:p>
                        <w:p w14:paraId="2E57530C" w14:textId="77777777" w:rsidR="001C78FC" w:rsidRPr="00E34643" w:rsidRDefault="00C6332F" w:rsidP="00130BE5">
                          <w:pPr>
                            <w:pStyle w:val="zAfzender"/>
                            <w:rPr>
                              <w:lang w:val="de-DE"/>
                            </w:rPr>
                          </w:pPr>
                        </w:p>
                        <w:p w14:paraId="6719B06D" w14:textId="77777777" w:rsidR="001C78FC" w:rsidRDefault="00E64A85" w:rsidP="00130BE5">
                          <w:pPr>
                            <w:pStyle w:val="zAfzender"/>
                          </w:pPr>
                          <w:r w:rsidRPr="001C78FC">
                            <w:t>KvK-nummer 40476425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6BA7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54.4pt;margin-top:148.15pt;width:99.15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" filled="f" stroked="f" strokeweight=".5pt">
              <v:textbox>
                <w:txbxContent>
                  <w:p w14:paraId="217AE04A" w14:textId="77777777" w:rsidR="001629A7" w:rsidRPr="001629A7" w:rsidRDefault="00E64A85" w:rsidP="00130BE5">
                    <w:pPr>
                      <w:pStyle w:val="zAfzender"/>
                      <w:rPr>
                        <w:b/>
                        <w:bCs/>
                        <w:color w:val="FCBF00"/>
                      </w:rPr>
                    </w:pPr>
                    <w:r w:rsidRPr="001629A7">
                      <w:rPr>
                        <w:b/>
                        <w:bCs/>
                        <w:color w:val="FCBF00"/>
                      </w:rPr>
                      <w:t>Postadres</w:t>
                    </w:r>
                  </w:p>
                  <w:p w14:paraId="01FB354D" w14:textId="77777777" w:rsidR="00130BE5" w:rsidRDefault="00E64A85" w:rsidP="00130BE5">
                    <w:pPr>
                      <w:pStyle w:val="zAfzender"/>
                    </w:pPr>
                    <w:r>
                      <w:t>Postbus 2001</w:t>
                    </w:r>
                  </w:p>
                  <w:p w14:paraId="1D388A37" w14:textId="77777777" w:rsidR="00130BE5" w:rsidRDefault="00E64A85" w:rsidP="00130BE5">
                    <w:pPr>
                      <w:pStyle w:val="zAfzender"/>
                    </w:pPr>
                    <w:r>
                      <w:t>3500 GA  Utrecht</w:t>
                    </w:r>
                  </w:p>
                  <w:p w14:paraId="1D1B1F26" w14:textId="77777777" w:rsidR="00130BE5" w:rsidRDefault="00C6332F" w:rsidP="00130BE5">
                    <w:pPr>
                      <w:pStyle w:val="zAfzender"/>
                    </w:pPr>
                  </w:p>
                  <w:p w14:paraId="3486C401" w14:textId="77777777" w:rsidR="00130BE5" w:rsidRPr="001629A7" w:rsidRDefault="00E64A85" w:rsidP="001629A7">
                    <w:pPr>
                      <w:pStyle w:val="zAfzender"/>
                      <w:rPr>
                        <w:b/>
                        <w:bCs/>
                        <w:color w:val="FCBF00"/>
                      </w:rPr>
                    </w:pPr>
                    <w:r w:rsidRPr="001629A7">
                      <w:rPr>
                        <w:b/>
                        <w:bCs/>
                        <w:color w:val="FCBF00"/>
                      </w:rPr>
                      <w:t>Bezoekadres</w:t>
                    </w:r>
                  </w:p>
                  <w:p w14:paraId="311A33FB" w14:textId="77777777" w:rsidR="00130BE5" w:rsidRDefault="00E64A85" w:rsidP="00130BE5">
                    <w:pPr>
                      <w:pStyle w:val="zAfzender"/>
                    </w:pPr>
                    <w:r>
                      <w:t>Mercatorlaan 1200</w:t>
                    </w:r>
                  </w:p>
                  <w:p w14:paraId="5548E0F3" w14:textId="77777777" w:rsidR="00130BE5" w:rsidRPr="00E34643" w:rsidRDefault="00E64A85" w:rsidP="00130BE5">
                    <w:pPr>
                      <w:pStyle w:val="zAfzender"/>
                      <w:rPr>
                        <w:lang w:val="de-DE"/>
                      </w:rPr>
                    </w:pPr>
                    <w:r w:rsidRPr="00E34643">
                      <w:rPr>
                        <w:lang w:val="de-DE"/>
                      </w:rPr>
                      <w:t>3528 BL  Utrecht</w:t>
                    </w:r>
                  </w:p>
                  <w:p w14:paraId="67EAB007" w14:textId="77777777" w:rsidR="00130BE5" w:rsidRPr="00E34643" w:rsidRDefault="00E64A85" w:rsidP="00130BE5">
                    <w:pPr>
                      <w:pStyle w:val="zAfzender"/>
                      <w:rPr>
                        <w:lang w:val="de-DE"/>
                      </w:rPr>
                    </w:pPr>
                    <w:r w:rsidRPr="00E34643">
                      <w:rPr>
                        <w:lang w:val="de-DE"/>
                      </w:rPr>
                      <w:t>T +31 (0) 30 282 31 00</w:t>
                    </w:r>
                  </w:p>
                  <w:p w14:paraId="316FF002" w14:textId="77777777" w:rsidR="00130BE5" w:rsidRPr="00E34643" w:rsidRDefault="00E64A85" w:rsidP="00130BE5">
                    <w:pPr>
                      <w:pStyle w:val="zAfzender"/>
                      <w:rPr>
                        <w:lang w:val="de-DE"/>
                      </w:rPr>
                    </w:pPr>
                    <w:r w:rsidRPr="00E34643">
                      <w:rPr>
                        <w:lang w:val="de-DE"/>
                      </w:rPr>
                      <w:t>www.knov.nl</w:t>
                    </w:r>
                  </w:p>
                  <w:p w14:paraId="2E57530C" w14:textId="77777777" w:rsidR="001C78FC" w:rsidRPr="00E34643" w:rsidRDefault="00C6332F" w:rsidP="00130BE5">
                    <w:pPr>
                      <w:pStyle w:val="zAfzender"/>
                      <w:rPr>
                        <w:lang w:val="de-DE"/>
                      </w:rPr>
                    </w:pPr>
                  </w:p>
                  <w:p w14:paraId="6719B06D" w14:textId="77777777" w:rsidR="001C78FC" w:rsidRDefault="00E64A85" w:rsidP="00130BE5">
                    <w:pPr>
                      <w:pStyle w:val="zAfzender"/>
                    </w:pPr>
                    <w:r w:rsidRPr="001C78FC">
                      <w:t>KvK-nummer 40476425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171C2BB1" wp14:editId="2EC4D7BB">
          <wp:simplePos x="0" y="0"/>
          <wp:positionH relativeFrom="page">
            <wp:posOffset>5504815</wp:posOffset>
          </wp:positionH>
          <wp:positionV relativeFrom="page">
            <wp:posOffset>525780</wp:posOffset>
          </wp:positionV>
          <wp:extent cx="1303200" cy="583200"/>
          <wp:effectExtent l="0" t="0" r="0" b="762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5094DDC6" wp14:editId="7A0CE1A6">
          <wp:simplePos x="0" y="0"/>
          <wp:positionH relativeFrom="page">
            <wp:posOffset>4050665</wp:posOffset>
          </wp:positionH>
          <wp:positionV relativeFrom="page">
            <wp:posOffset>10225405</wp:posOffset>
          </wp:positionV>
          <wp:extent cx="2768400" cy="1008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erschrift_briefpapi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4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B398CA6" wp14:editId="49D59325">
          <wp:simplePos x="0" y="0"/>
          <wp:positionH relativeFrom="page">
            <wp:posOffset>-1851396</wp:posOffset>
          </wp:positionH>
          <wp:positionV relativeFrom="page">
            <wp:posOffset>-1904365</wp:posOffset>
          </wp:positionV>
          <wp:extent cx="9083615" cy="9780241"/>
          <wp:effectExtent l="0" t="0" r="381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krul_briefpapi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3615" cy="9780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0B04"/>
    <w:multiLevelType w:val="multilevel"/>
    <w:tmpl w:val="7C60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86B97"/>
    <w:multiLevelType w:val="multilevel"/>
    <w:tmpl w:val="098484B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Times New Roman" w:hint="default"/>
        <w:color w:val="014380"/>
        <w:szCs w:val="16"/>
      </w:rPr>
    </w:lvl>
    <w:lvl w:ilvl="1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2" w15:restartNumberingAfterBreak="0">
    <w:nsid w:val="209944D7"/>
    <w:multiLevelType w:val="hybridMultilevel"/>
    <w:tmpl w:val="7B6A0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410F"/>
    <w:multiLevelType w:val="multilevel"/>
    <w:tmpl w:val="53F6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0B3535"/>
    <w:multiLevelType w:val="multilevel"/>
    <w:tmpl w:val="AFC6B464"/>
    <w:lvl w:ilvl="0">
      <w:start w:val="1"/>
      <w:numFmt w:val="bullet"/>
      <w:pStyle w:val="OpsommingGeel"/>
      <w:lvlText w:val=""/>
      <w:lvlJc w:val="left"/>
      <w:pPr>
        <w:ind w:left="170" w:hanging="170"/>
      </w:pPr>
      <w:rPr>
        <w:rFonts w:ascii="Symbol" w:hAnsi="Symbol" w:cs="Times New Roman" w:hint="default"/>
        <w:color w:val="FCBF00"/>
        <w:szCs w:val="16"/>
      </w:rPr>
    </w:lvl>
    <w:lvl w:ilvl="1">
      <w:start w:val="1"/>
      <w:numFmt w:val="none"/>
      <w:lvlText w:val="%2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5" w15:restartNumberingAfterBreak="0">
    <w:nsid w:val="5AA12415"/>
    <w:multiLevelType w:val="multilevel"/>
    <w:tmpl w:val="E64C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671784"/>
    <w:multiLevelType w:val="multilevel"/>
    <w:tmpl w:val="098484B6"/>
    <w:lvl w:ilvl="0">
      <w:start w:val="1"/>
      <w:numFmt w:val="bullet"/>
      <w:pStyle w:val="OpsommingBlauw"/>
      <w:lvlText w:val=""/>
      <w:lvlJc w:val="left"/>
      <w:pPr>
        <w:ind w:left="170" w:hanging="170"/>
      </w:pPr>
      <w:rPr>
        <w:rFonts w:ascii="Symbol" w:hAnsi="Symbol" w:cs="Times New Roman" w:hint="default"/>
        <w:color w:val="014380"/>
        <w:szCs w:val="16"/>
      </w:rPr>
    </w:lvl>
    <w:lvl w:ilvl="1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7" w15:restartNumberingAfterBreak="0">
    <w:nsid w:val="7BD727AC"/>
    <w:multiLevelType w:val="multilevel"/>
    <w:tmpl w:val="AFC6B4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Times New Roman" w:hint="default"/>
        <w:color w:val="FCBF00"/>
        <w:szCs w:val="16"/>
      </w:rPr>
    </w:lvl>
    <w:lvl w:ilvl="1">
      <w:start w:val="1"/>
      <w:numFmt w:val="none"/>
      <w:lvlText w:val="%2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8" w15:restartNumberingAfterBreak="0">
    <w:nsid w:val="7DC83226"/>
    <w:multiLevelType w:val="multilevel"/>
    <w:tmpl w:val="1C7049A6"/>
    <w:lvl w:ilvl="0">
      <w:start w:val="1"/>
      <w:numFmt w:val="decimal"/>
      <w:pStyle w:val="Kop1"/>
      <w:lvlText w:val="%1"/>
      <w:lvlJc w:val="left"/>
      <w:pPr>
        <w:ind w:left="992" w:hanging="851"/>
      </w:pPr>
      <w:rPr>
        <w:rFonts w:hint="default"/>
        <w:b/>
        <w:i w:val="0"/>
      </w:rPr>
    </w:lvl>
    <w:lvl w:ilvl="1">
      <w:start w:val="1"/>
      <w:numFmt w:val="decimal"/>
      <w:pStyle w:val="Kop2"/>
      <w:lvlText w:val="%1.%2"/>
      <w:lvlJc w:val="left"/>
      <w:pPr>
        <w:ind w:left="651" w:hanging="510"/>
      </w:pPr>
      <w:rPr>
        <w:rFonts w:hint="default"/>
        <w:b/>
        <w:i w:val="0"/>
      </w:rPr>
    </w:lvl>
    <w:lvl w:ilvl="2">
      <w:start w:val="1"/>
      <w:numFmt w:val="decimal"/>
      <w:pStyle w:val="Kop3"/>
      <w:lvlText w:val="%1.%2.%3"/>
      <w:lvlJc w:val="left"/>
      <w:pPr>
        <w:ind w:left="821" w:hanging="68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992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162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1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7"/>
  </w:num>
  <w:num w:numId="10">
    <w:abstractNumId w:val="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6"/>
  </w:num>
  <w:num w:numId="17">
    <w:abstractNumId w:val="4"/>
  </w:num>
  <w:num w:numId="18">
    <w:abstractNumId w:val="3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ax" w:val="Fax"/>
    <w:docVar w:name="Naam" w:val="Naam"/>
    <w:docVar w:name="Naam2" w:val="Naam2"/>
    <w:docVar w:name="Organisatie" w:val="Organisatie"/>
    <w:docVar w:name="T.a.v." w:val="T.a.v."/>
    <w:docVar w:name="Tav" w:val="Tav"/>
    <w:docVar w:name="ZFunctie" w:val="ZFunctie"/>
    <w:docVar w:name="ZNaam" w:val="ZNaam"/>
  </w:docVars>
  <w:rsids>
    <w:rsidRoot w:val="00076FF2"/>
    <w:rsid w:val="00005073"/>
    <w:rsid w:val="00024E42"/>
    <w:rsid w:val="00056A2F"/>
    <w:rsid w:val="00060CF9"/>
    <w:rsid w:val="00076FF2"/>
    <w:rsid w:val="00091643"/>
    <w:rsid w:val="00092B70"/>
    <w:rsid w:val="000B06E0"/>
    <w:rsid w:val="00147C76"/>
    <w:rsid w:val="001648AB"/>
    <w:rsid w:val="001D64BA"/>
    <w:rsid w:val="002017E4"/>
    <w:rsid w:val="00265756"/>
    <w:rsid w:val="00272D3C"/>
    <w:rsid w:val="002C2CF6"/>
    <w:rsid w:val="004540D6"/>
    <w:rsid w:val="00464246"/>
    <w:rsid w:val="00497DAE"/>
    <w:rsid w:val="004E3E0D"/>
    <w:rsid w:val="0055157C"/>
    <w:rsid w:val="00552D8A"/>
    <w:rsid w:val="00577418"/>
    <w:rsid w:val="006D570A"/>
    <w:rsid w:val="00763638"/>
    <w:rsid w:val="0079216A"/>
    <w:rsid w:val="007A6451"/>
    <w:rsid w:val="007A710F"/>
    <w:rsid w:val="00832059"/>
    <w:rsid w:val="008410A1"/>
    <w:rsid w:val="00860149"/>
    <w:rsid w:val="008B1D0F"/>
    <w:rsid w:val="008D6641"/>
    <w:rsid w:val="00974FFD"/>
    <w:rsid w:val="009F17FE"/>
    <w:rsid w:val="00A34BAF"/>
    <w:rsid w:val="00A627CE"/>
    <w:rsid w:val="00A83535"/>
    <w:rsid w:val="00A849CA"/>
    <w:rsid w:val="00A90BC0"/>
    <w:rsid w:val="00B2130B"/>
    <w:rsid w:val="00B81E2E"/>
    <w:rsid w:val="00B9396E"/>
    <w:rsid w:val="00C6332F"/>
    <w:rsid w:val="00C83435"/>
    <w:rsid w:val="00CA14BA"/>
    <w:rsid w:val="00CA7B63"/>
    <w:rsid w:val="00CE40FE"/>
    <w:rsid w:val="00DB3764"/>
    <w:rsid w:val="00E369A4"/>
    <w:rsid w:val="00E64A85"/>
    <w:rsid w:val="00EA3FAB"/>
    <w:rsid w:val="00F62FB8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914CA4"/>
  <w15:chartTrackingRefBased/>
  <w15:docId w15:val="{E31C855A-4214-4F41-8BBA-2819FDF8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8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2130B"/>
    <w:rPr>
      <w:lang w:eastAsia="en-US"/>
    </w:rPr>
  </w:style>
  <w:style w:type="paragraph" w:styleId="Kop1">
    <w:name w:val="heading 1"/>
    <w:aliases w:val="Titel groot"/>
    <w:basedOn w:val="Standaard"/>
    <w:next w:val="Standaard"/>
    <w:link w:val="Kop1Char"/>
    <w:uiPriority w:val="9"/>
    <w:qFormat/>
    <w:rsid w:val="004540D6"/>
    <w:pPr>
      <w:keepNext/>
      <w:keepLines/>
      <w:numPr>
        <w:numId w:val="15"/>
      </w:numPr>
      <w:spacing w:after="0" w:line="260" w:lineRule="atLeast"/>
      <w:outlineLvl w:val="0"/>
    </w:pPr>
    <w:rPr>
      <w:rFonts w:eastAsiaTheme="majorEastAsia" w:cstheme="majorBidi"/>
      <w:b/>
      <w:bCs/>
      <w:color w:val="014380"/>
      <w:sz w:val="60"/>
      <w:szCs w:val="28"/>
    </w:rPr>
  </w:style>
  <w:style w:type="paragraph" w:styleId="Kop2">
    <w:name w:val="heading 2"/>
    <w:aliases w:val="Titel klein"/>
    <w:basedOn w:val="Standaard"/>
    <w:next w:val="Standaard"/>
    <w:link w:val="Kop2Char"/>
    <w:uiPriority w:val="8"/>
    <w:unhideWhenUsed/>
    <w:qFormat/>
    <w:rsid w:val="004540D6"/>
    <w:pPr>
      <w:keepNext/>
      <w:keepLines/>
      <w:numPr>
        <w:ilvl w:val="1"/>
        <w:numId w:val="15"/>
      </w:numPr>
      <w:spacing w:after="0" w:line="260" w:lineRule="atLeast"/>
      <w:outlineLvl w:val="1"/>
    </w:pPr>
    <w:rPr>
      <w:rFonts w:eastAsiaTheme="majorEastAsia" w:cstheme="majorBidi"/>
      <w:b/>
      <w:bCs/>
      <w:color w:val="014380"/>
      <w:sz w:val="3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540D6"/>
    <w:pPr>
      <w:keepNext/>
      <w:keepLines/>
      <w:numPr>
        <w:ilvl w:val="2"/>
        <w:numId w:val="15"/>
      </w:numPr>
      <w:spacing w:after="0" w:line="260" w:lineRule="atLeast"/>
      <w:outlineLvl w:val="2"/>
    </w:pPr>
    <w:rPr>
      <w:rFonts w:eastAsiaTheme="majorEastAsia" w:cstheme="majorBidi"/>
      <w:b/>
      <w:bCs/>
      <w:color w:val="014380"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540D6"/>
    <w:pPr>
      <w:keepNext/>
      <w:keepLines/>
      <w:numPr>
        <w:ilvl w:val="3"/>
        <w:numId w:val="15"/>
      </w:numPr>
      <w:spacing w:after="0" w:line="260" w:lineRule="atLeast"/>
      <w:outlineLvl w:val="3"/>
    </w:pPr>
    <w:rPr>
      <w:rFonts w:eastAsiaTheme="majorEastAsia" w:cstheme="majorBidi"/>
      <w:b/>
      <w:bCs/>
      <w:iCs/>
      <w:color w:val="014380"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540D6"/>
    <w:pPr>
      <w:keepNext/>
      <w:keepLines/>
      <w:numPr>
        <w:ilvl w:val="4"/>
        <w:numId w:val="15"/>
      </w:numPr>
      <w:spacing w:after="0" w:line="260" w:lineRule="atLeast"/>
      <w:outlineLvl w:val="4"/>
    </w:pPr>
    <w:rPr>
      <w:rFonts w:eastAsiaTheme="majorEastAsia" w:cstheme="majorBidi"/>
      <w:b/>
      <w:color w:val="01438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qFormat/>
    <w:rsid w:val="00B2130B"/>
    <w:pPr>
      <w:tabs>
        <w:tab w:val="center" w:pos="4536"/>
        <w:tab w:val="right" w:pos="9072"/>
      </w:tabs>
      <w:spacing w:after="0" w:line="240" w:lineRule="auto"/>
    </w:pPr>
    <w:rPr>
      <w:color w:val="014380"/>
      <w:sz w:val="16"/>
    </w:rPr>
  </w:style>
  <w:style w:type="table" w:styleId="Tabelraster">
    <w:name w:val="Table Grid"/>
    <w:basedOn w:val="Standaardtabel"/>
    <w:uiPriority w:val="59"/>
    <w:rsid w:val="00EA3FAB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2130B"/>
    <w:rPr>
      <w:color w:val="000000" w:themeColor="hyperlink"/>
      <w:u w:val="single"/>
    </w:rPr>
  </w:style>
  <w:style w:type="character" w:styleId="Tekstvantijdelijkeaanduiding">
    <w:name w:val="Placeholder Text"/>
    <w:uiPriority w:val="99"/>
    <w:semiHidden/>
    <w:rsid w:val="00A34BAF"/>
    <w:rPr>
      <w:color w:val="808080"/>
    </w:rPr>
  </w:style>
  <w:style w:type="paragraph" w:styleId="Ballontekst">
    <w:name w:val="Balloon Text"/>
    <w:basedOn w:val="Standaard"/>
    <w:link w:val="BallontekstChar"/>
    <w:rsid w:val="00164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648AB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DB376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79216A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E64A85"/>
    <w:rPr>
      <w:rFonts w:ascii="Garamond" w:hAnsi="Garamond"/>
      <w:sz w:val="22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2130B"/>
    <w:rPr>
      <w:color w:val="014380"/>
      <w:sz w:val="16"/>
      <w:lang w:eastAsia="en-US"/>
    </w:rPr>
  </w:style>
  <w:style w:type="paragraph" w:customStyle="1" w:styleId="zAfzender">
    <w:name w:val="zAfzender"/>
    <w:basedOn w:val="Standaard"/>
    <w:rsid w:val="00E64A85"/>
    <w:pPr>
      <w:spacing w:line="240" w:lineRule="exact"/>
    </w:pPr>
    <w:rPr>
      <w:sz w:val="16"/>
    </w:rPr>
  </w:style>
  <w:style w:type="paragraph" w:customStyle="1" w:styleId="Piepklein">
    <w:name w:val="Piepklein"/>
    <w:basedOn w:val="Standaard"/>
    <w:rsid w:val="00E64A85"/>
    <w:pPr>
      <w:spacing w:line="20" w:lineRule="exact"/>
    </w:pPr>
    <w:rPr>
      <w:sz w:val="19"/>
    </w:rPr>
  </w:style>
  <w:style w:type="paragraph" w:customStyle="1" w:styleId="zDocumentnaam">
    <w:name w:val="zDocumentnaam"/>
    <w:basedOn w:val="Koptekst"/>
    <w:rsid w:val="00E64A85"/>
    <w:pPr>
      <w:spacing w:line="240" w:lineRule="auto"/>
    </w:pPr>
    <w:rPr>
      <w:b/>
      <w:bCs/>
      <w:sz w:val="34"/>
      <w:szCs w:val="34"/>
    </w:rPr>
  </w:style>
  <w:style w:type="paragraph" w:customStyle="1" w:styleId="Inleiding">
    <w:name w:val="Inleiding"/>
    <w:basedOn w:val="Standaard"/>
    <w:next w:val="Standaard"/>
    <w:qFormat/>
    <w:rsid w:val="00B2130B"/>
    <w:pPr>
      <w:spacing w:after="0" w:line="260" w:lineRule="atLeast"/>
    </w:pPr>
    <w:rPr>
      <w:b/>
      <w:color w:val="014380"/>
    </w:rPr>
  </w:style>
  <w:style w:type="paragraph" w:customStyle="1" w:styleId="Tussenkop">
    <w:name w:val="Tussenkop"/>
    <w:basedOn w:val="Standaard"/>
    <w:next w:val="Standaard"/>
    <w:qFormat/>
    <w:rsid w:val="00B2130B"/>
    <w:pPr>
      <w:spacing w:after="0" w:line="260" w:lineRule="atLeast"/>
    </w:pPr>
    <w:rPr>
      <w:b/>
      <w:color w:val="FCBF00"/>
      <w:sz w:val="28"/>
    </w:rPr>
  </w:style>
  <w:style w:type="paragraph" w:customStyle="1" w:styleId="Onderkop">
    <w:name w:val="Onderkop"/>
    <w:basedOn w:val="Standaard"/>
    <w:next w:val="Standaard"/>
    <w:qFormat/>
    <w:rsid w:val="00B2130B"/>
    <w:pPr>
      <w:spacing w:after="0" w:line="260" w:lineRule="atLeast"/>
    </w:pPr>
    <w:rPr>
      <w:b/>
      <w:color w:val="014380"/>
      <w:sz w:val="24"/>
    </w:rPr>
  </w:style>
  <w:style w:type="paragraph" w:customStyle="1" w:styleId="Subkopje">
    <w:name w:val="Subkopje"/>
    <w:basedOn w:val="Standaard"/>
    <w:qFormat/>
    <w:rsid w:val="00B2130B"/>
    <w:pPr>
      <w:spacing w:after="0" w:line="260" w:lineRule="atLeast"/>
    </w:pPr>
    <w:rPr>
      <w:b/>
      <w:color w:val="014380"/>
    </w:rPr>
  </w:style>
  <w:style w:type="paragraph" w:customStyle="1" w:styleId="Kaderkop">
    <w:name w:val="Kaderkop"/>
    <w:basedOn w:val="Standaard"/>
    <w:next w:val="Standaard"/>
    <w:qFormat/>
    <w:rsid w:val="00B2130B"/>
    <w:pPr>
      <w:spacing w:after="40" w:line="260" w:lineRule="atLeast"/>
    </w:pPr>
    <w:rPr>
      <w:b/>
      <w:i/>
      <w:color w:val="014380"/>
      <w:sz w:val="24"/>
    </w:rPr>
  </w:style>
  <w:style w:type="paragraph" w:customStyle="1" w:styleId="Kadertekst">
    <w:name w:val="Kadertekst"/>
    <w:basedOn w:val="Standaard"/>
    <w:qFormat/>
    <w:rsid w:val="00B2130B"/>
    <w:pPr>
      <w:spacing w:after="0" w:line="260" w:lineRule="atLeast"/>
    </w:pPr>
    <w:rPr>
      <w:i/>
      <w:sz w:val="20"/>
    </w:rPr>
  </w:style>
  <w:style w:type="paragraph" w:customStyle="1" w:styleId="OpsommingGeel">
    <w:name w:val="OpsommingGeel"/>
    <w:basedOn w:val="Standaard"/>
    <w:qFormat/>
    <w:rsid w:val="00B2130B"/>
    <w:pPr>
      <w:numPr>
        <w:numId w:val="17"/>
      </w:numPr>
      <w:spacing w:after="0" w:line="260" w:lineRule="atLeast"/>
    </w:pPr>
    <w:rPr>
      <w:sz w:val="20"/>
    </w:rPr>
  </w:style>
  <w:style w:type="paragraph" w:customStyle="1" w:styleId="OpsommingBlauw">
    <w:name w:val="OpsommingBlauw"/>
    <w:basedOn w:val="Standaard"/>
    <w:qFormat/>
    <w:rsid w:val="00B2130B"/>
    <w:pPr>
      <w:numPr>
        <w:numId w:val="16"/>
      </w:numPr>
      <w:spacing w:after="0" w:line="260" w:lineRule="atLeast"/>
    </w:pPr>
    <w:rPr>
      <w:sz w:val="20"/>
    </w:rPr>
  </w:style>
  <w:style w:type="paragraph" w:customStyle="1" w:styleId="Woordvooraftitel">
    <w:name w:val="Woord vooraf titel"/>
    <w:basedOn w:val="Standaard"/>
    <w:qFormat/>
    <w:rsid w:val="00B2130B"/>
    <w:pPr>
      <w:spacing w:after="0" w:line="260" w:lineRule="atLeast"/>
    </w:pPr>
    <w:rPr>
      <w:b/>
      <w:color w:val="014380" w:themeColor="text2"/>
      <w:sz w:val="60"/>
    </w:rPr>
  </w:style>
  <w:style w:type="paragraph" w:customStyle="1" w:styleId="Woordvooraftekst">
    <w:name w:val="Woord vooraf tekst"/>
    <w:basedOn w:val="Standaard"/>
    <w:qFormat/>
    <w:rsid w:val="00B2130B"/>
    <w:pPr>
      <w:spacing w:after="0" w:line="260" w:lineRule="atLeast"/>
    </w:pPr>
    <w:rPr>
      <w:color w:val="014380" w:themeColor="text2"/>
      <w:sz w:val="20"/>
    </w:rPr>
  </w:style>
  <w:style w:type="character" w:customStyle="1" w:styleId="Kop1Char">
    <w:name w:val="Kop 1 Char"/>
    <w:aliases w:val="Titel groot Char"/>
    <w:basedOn w:val="Standaardalinea-lettertype"/>
    <w:link w:val="Kop1"/>
    <w:uiPriority w:val="9"/>
    <w:rsid w:val="004540D6"/>
    <w:rPr>
      <w:rFonts w:eastAsiaTheme="majorEastAsia" w:cstheme="majorBidi"/>
      <w:b/>
      <w:bCs/>
      <w:color w:val="014380"/>
      <w:sz w:val="60"/>
      <w:szCs w:val="28"/>
      <w:lang w:eastAsia="en-US"/>
    </w:rPr>
  </w:style>
  <w:style w:type="character" w:customStyle="1" w:styleId="Kop2Char">
    <w:name w:val="Kop 2 Char"/>
    <w:aliases w:val="Titel klein Char"/>
    <w:basedOn w:val="Standaardalinea-lettertype"/>
    <w:link w:val="Kop2"/>
    <w:uiPriority w:val="8"/>
    <w:rsid w:val="004540D6"/>
    <w:rPr>
      <w:rFonts w:eastAsiaTheme="majorEastAsia" w:cstheme="majorBidi"/>
      <w:b/>
      <w:bCs/>
      <w:color w:val="014380"/>
      <w:sz w:val="34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4540D6"/>
    <w:rPr>
      <w:rFonts w:eastAsiaTheme="majorEastAsia" w:cstheme="majorBidi"/>
      <w:b/>
      <w:bCs/>
      <w:color w:val="014380"/>
      <w:sz w:val="20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4540D6"/>
    <w:rPr>
      <w:rFonts w:eastAsiaTheme="majorEastAsia" w:cstheme="majorBidi"/>
      <w:b/>
      <w:bCs/>
      <w:iCs/>
      <w:color w:val="014380"/>
      <w:sz w:val="20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4540D6"/>
    <w:rPr>
      <w:rFonts w:eastAsiaTheme="majorEastAsia" w:cstheme="majorBidi"/>
      <w:b/>
      <w:color w:val="014380"/>
      <w:sz w:val="20"/>
      <w:lang w:eastAsia="en-US"/>
    </w:rPr>
  </w:style>
  <w:style w:type="paragraph" w:styleId="Voetnoottekst">
    <w:name w:val="footnote text"/>
    <w:basedOn w:val="Standaard"/>
    <w:link w:val="VoetnoottekstChar"/>
    <w:uiPriority w:val="99"/>
    <w:qFormat/>
    <w:rsid w:val="00B2130B"/>
    <w:pPr>
      <w:spacing w:after="0" w:line="240" w:lineRule="auto"/>
    </w:pPr>
    <w:rPr>
      <w:color w:val="363636" w:themeColor="accent5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2130B"/>
    <w:rPr>
      <w:color w:val="363636" w:themeColor="accent5"/>
      <w:sz w:val="20"/>
      <w:szCs w:val="20"/>
      <w:lang w:eastAsia="en-US"/>
    </w:rPr>
  </w:style>
  <w:style w:type="character" w:styleId="Zwaar">
    <w:name w:val="Strong"/>
    <w:basedOn w:val="Standaardalinea-lettertype"/>
    <w:uiPriority w:val="22"/>
    <w:qFormat/>
    <w:rsid w:val="00076FF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07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uu-dte">
    <w:name w:val="puu-dte"/>
    <w:basedOn w:val="Standaard"/>
    <w:rsid w:val="00076FF2"/>
    <w:pPr>
      <w:spacing w:after="100" w:afterAutospacing="1" w:line="240" w:lineRule="auto"/>
    </w:pPr>
    <w:rPr>
      <w:rFonts w:ascii="Times New Roman" w:eastAsia="Times New Roman" w:hAnsi="Times New Roman" w:cs="Times New Roman"/>
      <w:color w:val="959595"/>
      <w:sz w:val="18"/>
      <w:szCs w:val="18"/>
      <w:lang w:eastAsia="nl-NL"/>
    </w:rPr>
  </w:style>
  <w:style w:type="paragraph" w:customStyle="1" w:styleId="puu-mbr">
    <w:name w:val="puu-mbr"/>
    <w:basedOn w:val="Standaard"/>
    <w:rsid w:val="0007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uu-pay1">
    <w:name w:val="puu-pay1"/>
    <w:basedOn w:val="Standaardalinea-lettertype"/>
    <w:rsid w:val="00076FF2"/>
    <w:rPr>
      <w:b/>
      <w:bCs/>
      <w:color w:val="00A0AF"/>
      <w:sz w:val="36"/>
      <w:szCs w:val="3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076F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076FF2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076F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076FF2"/>
    <w:rPr>
      <w:rFonts w:ascii="Arial" w:eastAsia="Times New Roman" w:hAnsi="Arial" w:cs="Arial"/>
      <w:vanish/>
      <w:sz w:val="16"/>
      <w:szCs w:val="16"/>
    </w:rPr>
  </w:style>
  <w:style w:type="paragraph" w:customStyle="1" w:styleId="xmsonormal">
    <w:name w:val="x_msonormal"/>
    <w:basedOn w:val="Standaard"/>
    <w:rsid w:val="007A710F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76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4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NOV">
      <a:dk1>
        <a:sysClr val="windowText" lastClr="000000"/>
      </a:dk1>
      <a:lt1>
        <a:sysClr val="window" lastClr="FFFFFF"/>
      </a:lt1>
      <a:dk2>
        <a:srgbClr val="014380"/>
      </a:dk2>
      <a:lt2>
        <a:srgbClr val="C3E6ED"/>
      </a:lt2>
      <a:accent1>
        <a:srgbClr val="014380"/>
      </a:accent1>
      <a:accent2>
        <a:srgbClr val="FCBF00"/>
      </a:accent2>
      <a:accent3>
        <a:srgbClr val="C3E6ED"/>
      </a:accent3>
      <a:accent4>
        <a:srgbClr val="6C6F70"/>
      </a:accent4>
      <a:accent5>
        <a:srgbClr val="363636"/>
      </a:accent5>
      <a:accent6>
        <a:srgbClr val="FFFFFF"/>
      </a:accent6>
      <a:hlink>
        <a:srgbClr val="000000"/>
      </a:hlink>
      <a:folHlink>
        <a:srgbClr val="0000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CAF0-BD81-4B60-973C-9971C139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2632F5E5</Template>
  <TotalTime>37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Eveline Kalkhoven-Woudenberg</dc:creator>
  <cp:keywords/>
  <dc:description/>
  <cp:lastModifiedBy>Eveline Kalkhoven-Woudenberg</cp:lastModifiedBy>
  <cp:revision>5</cp:revision>
  <cp:lastPrinted>2015-07-09T13:19:00Z</cp:lastPrinted>
  <dcterms:created xsi:type="dcterms:W3CDTF">2018-06-06T12:01:00Z</dcterms:created>
  <dcterms:modified xsi:type="dcterms:W3CDTF">2018-06-06T12:52:00Z</dcterms:modified>
</cp:coreProperties>
</file>